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61F" w:rsidRDefault="008E6B09">
      <w:pPr>
        <w:rPr>
          <w:sz w:val="28"/>
          <w:szCs w:val="28"/>
        </w:rPr>
      </w:pPr>
      <w:r w:rsidRPr="008E6B09">
        <w:rPr>
          <w:sz w:val="28"/>
          <w:szCs w:val="28"/>
        </w:rPr>
        <w:t xml:space="preserve">Persoonlijk deel </w:t>
      </w:r>
      <w:r>
        <w:rPr>
          <w:sz w:val="28"/>
          <w:szCs w:val="28"/>
        </w:rPr>
        <w:tab/>
      </w:r>
      <w:r w:rsidR="0043261F">
        <w:rPr>
          <w:sz w:val="28"/>
          <w:szCs w:val="28"/>
        </w:rPr>
        <w:t>Ziekte</w:t>
      </w:r>
    </w:p>
    <w:p w:rsidR="00D62ED8" w:rsidRDefault="00D62ED8">
      <w:pPr>
        <w:rPr>
          <w:sz w:val="28"/>
          <w:szCs w:val="28"/>
        </w:rPr>
      </w:pPr>
      <w:r>
        <w:rPr>
          <w:noProof/>
          <w:sz w:val="28"/>
          <w:szCs w:val="28"/>
          <w:lang w:eastAsia="nl-NL"/>
        </w:rPr>
        <w:drawing>
          <wp:inline distT="0" distB="0" distL="0" distR="0">
            <wp:extent cx="5303520" cy="3194272"/>
            <wp:effectExtent l="0" t="0" r="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ek.jpg"/>
                    <pic:cNvPicPr/>
                  </pic:nvPicPr>
                  <pic:blipFill>
                    <a:blip r:embed="rId7">
                      <a:extLst>
                        <a:ext uri="{28A0092B-C50C-407E-A947-70E740481C1C}">
                          <a14:useLocalDpi xmlns:a14="http://schemas.microsoft.com/office/drawing/2010/main" val="0"/>
                        </a:ext>
                      </a:extLst>
                    </a:blip>
                    <a:stretch>
                      <a:fillRect/>
                    </a:stretch>
                  </pic:blipFill>
                  <pic:spPr>
                    <a:xfrm>
                      <a:off x="0" y="0"/>
                      <a:ext cx="5307405" cy="3196612"/>
                    </a:xfrm>
                    <a:prstGeom prst="rect">
                      <a:avLst/>
                    </a:prstGeom>
                  </pic:spPr>
                </pic:pic>
              </a:graphicData>
            </a:graphic>
          </wp:inline>
        </w:drawing>
      </w:r>
    </w:p>
    <w:p w:rsidR="00D62ED8" w:rsidRDefault="00D62ED8">
      <w:pPr>
        <w:rPr>
          <w:sz w:val="28"/>
          <w:szCs w:val="28"/>
        </w:rPr>
      </w:pPr>
      <w:r>
        <w:rPr>
          <w:sz w:val="28"/>
          <w:szCs w:val="28"/>
        </w:rPr>
        <w:t xml:space="preserve">Voor deze opdracht kies je een ziekte uit die je zelf hebt (gehad). Dit kan een kinderziekte zijn (waterpokken, rode hond etc.), het kan een infectieziekte zijn (verkoudheid, griep), maar het mag ook een andere aandoening zijn. Je beschrijft voor deze ziekte alle onderstaande onderdelen, zodat precies duidelijk wordt wat deze ziekte voor jou betekent of betekende. </w:t>
      </w:r>
    </w:p>
    <w:p w:rsidR="00D62ED8" w:rsidRDefault="00D62ED8" w:rsidP="00D62ED8">
      <w:pPr>
        <w:pStyle w:val="Lijstalinea"/>
        <w:numPr>
          <w:ilvl w:val="0"/>
          <w:numId w:val="20"/>
        </w:numPr>
        <w:rPr>
          <w:sz w:val="28"/>
          <w:szCs w:val="28"/>
        </w:rPr>
      </w:pPr>
      <w:r>
        <w:rPr>
          <w:sz w:val="28"/>
          <w:szCs w:val="28"/>
        </w:rPr>
        <w:t xml:space="preserve">Wat zijn jouw gedachten/ gevoelens over het hebben van deze ziekte? </w:t>
      </w:r>
    </w:p>
    <w:p w:rsidR="00D62ED8" w:rsidRDefault="00D62ED8" w:rsidP="00D62ED8">
      <w:pPr>
        <w:rPr>
          <w:sz w:val="28"/>
          <w:szCs w:val="28"/>
        </w:rPr>
      </w:pPr>
    </w:p>
    <w:p w:rsidR="00D62ED8" w:rsidRDefault="00D62ED8" w:rsidP="00D62ED8">
      <w:pPr>
        <w:pStyle w:val="Lijstalinea"/>
        <w:numPr>
          <w:ilvl w:val="0"/>
          <w:numId w:val="20"/>
        </w:numPr>
        <w:rPr>
          <w:sz w:val="28"/>
          <w:szCs w:val="28"/>
        </w:rPr>
      </w:pPr>
      <w:r>
        <w:rPr>
          <w:sz w:val="28"/>
          <w:szCs w:val="28"/>
        </w:rPr>
        <w:t xml:space="preserve">Welke gedragsverandering onderging of onderga je bij deze ziekte? </w:t>
      </w:r>
    </w:p>
    <w:p w:rsidR="00D62ED8" w:rsidRDefault="00D62ED8" w:rsidP="00D62ED8">
      <w:pPr>
        <w:rPr>
          <w:sz w:val="28"/>
          <w:szCs w:val="28"/>
        </w:rPr>
      </w:pPr>
    </w:p>
    <w:p w:rsidR="00D62ED8" w:rsidRDefault="00D62ED8" w:rsidP="00D62ED8">
      <w:pPr>
        <w:pStyle w:val="Lijstalinea"/>
        <w:numPr>
          <w:ilvl w:val="0"/>
          <w:numId w:val="20"/>
        </w:numPr>
        <w:rPr>
          <w:sz w:val="28"/>
          <w:szCs w:val="28"/>
        </w:rPr>
      </w:pPr>
      <w:r>
        <w:rPr>
          <w:sz w:val="28"/>
          <w:szCs w:val="28"/>
        </w:rPr>
        <w:t xml:space="preserve">Hoe verandert of veranderde deze ziekte je dagelijks leven? </w:t>
      </w:r>
    </w:p>
    <w:p w:rsidR="00D62ED8" w:rsidRDefault="00D62ED8" w:rsidP="00D62ED8">
      <w:pPr>
        <w:rPr>
          <w:sz w:val="28"/>
          <w:szCs w:val="28"/>
        </w:rPr>
      </w:pPr>
    </w:p>
    <w:p w:rsidR="00D62ED8" w:rsidRDefault="00D62ED8" w:rsidP="00D62ED8">
      <w:pPr>
        <w:pStyle w:val="Lijstalinea"/>
        <w:numPr>
          <w:ilvl w:val="0"/>
          <w:numId w:val="20"/>
        </w:numPr>
        <w:rPr>
          <w:sz w:val="28"/>
          <w:szCs w:val="28"/>
        </w:rPr>
      </w:pPr>
      <w:r>
        <w:rPr>
          <w:sz w:val="28"/>
          <w:szCs w:val="28"/>
        </w:rPr>
        <w:t xml:space="preserve">Wat vind of vond jij het ergste aan deze ziekte? </w:t>
      </w:r>
    </w:p>
    <w:p w:rsidR="00D62ED8" w:rsidRDefault="00D62ED8" w:rsidP="00D62ED8">
      <w:pPr>
        <w:rPr>
          <w:sz w:val="28"/>
          <w:szCs w:val="28"/>
        </w:rPr>
      </w:pPr>
    </w:p>
    <w:p w:rsidR="00D44C56" w:rsidRPr="00810EBA" w:rsidRDefault="00D62ED8" w:rsidP="002F7D8E">
      <w:pPr>
        <w:pStyle w:val="Lijstalinea"/>
        <w:numPr>
          <w:ilvl w:val="0"/>
          <w:numId w:val="20"/>
        </w:numPr>
        <w:rPr>
          <w:sz w:val="28"/>
          <w:szCs w:val="28"/>
        </w:rPr>
      </w:pPr>
      <w:r w:rsidRPr="00810EBA">
        <w:rPr>
          <w:sz w:val="28"/>
          <w:szCs w:val="28"/>
        </w:rPr>
        <w:t xml:space="preserve">Welke hulpmiddelen gebruik of gebruikte je door deze ziekte? </w:t>
      </w:r>
      <w:bookmarkStart w:id="0" w:name="_GoBack"/>
      <w:bookmarkEnd w:id="0"/>
    </w:p>
    <w:p w:rsidR="006F2DB5" w:rsidRPr="006F2DB5" w:rsidRDefault="006F2DB5" w:rsidP="006F2DB5">
      <w:pPr>
        <w:rPr>
          <w:sz w:val="28"/>
          <w:szCs w:val="28"/>
        </w:rPr>
      </w:pPr>
    </w:p>
    <w:sectPr w:rsidR="006F2DB5" w:rsidRPr="006F2D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767"/>
    <w:multiLevelType w:val="hybridMultilevel"/>
    <w:tmpl w:val="64B84854"/>
    <w:lvl w:ilvl="0" w:tplc="C4CEA5D4">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03A6182E"/>
    <w:multiLevelType w:val="hybridMultilevel"/>
    <w:tmpl w:val="AA0E727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90400B1"/>
    <w:multiLevelType w:val="hybridMultilevel"/>
    <w:tmpl w:val="0FC2DC5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90F063E"/>
    <w:multiLevelType w:val="hybridMultilevel"/>
    <w:tmpl w:val="74263C2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BAA0976"/>
    <w:multiLevelType w:val="hybridMultilevel"/>
    <w:tmpl w:val="8B7A65B6"/>
    <w:lvl w:ilvl="0" w:tplc="373209F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205353DF"/>
    <w:multiLevelType w:val="hybridMultilevel"/>
    <w:tmpl w:val="97C01B12"/>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6">
    <w:nsid w:val="26BE7D85"/>
    <w:multiLevelType w:val="hybridMultilevel"/>
    <w:tmpl w:val="A192F15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79914EB"/>
    <w:multiLevelType w:val="hybridMultilevel"/>
    <w:tmpl w:val="51F0B4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D326E36"/>
    <w:multiLevelType w:val="hybridMultilevel"/>
    <w:tmpl w:val="2F66B32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C343D16"/>
    <w:multiLevelType w:val="hybridMultilevel"/>
    <w:tmpl w:val="1C60E91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DDE7C64"/>
    <w:multiLevelType w:val="hybridMultilevel"/>
    <w:tmpl w:val="015A3BF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D100AD6"/>
    <w:multiLevelType w:val="hybridMultilevel"/>
    <w:tmpl w:val="83863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E53550B"/>
    <w:multiLevelType w:val="hybridMultilevel"/>
    <w:tmpl w:val="165C4A4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ED72234"/>
    <w:multiLevelType w:val="hybridMultilevel"/>
    <w:tmpl w:val="314A67C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01C5ABD"/>
    <w:multiLevelType w:val="hybridMultilevel"/>
    <w:tmpl w:val="188C223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1D03D9E"/>
    <w:multiLevelType w:val="hybridMultilevel"/>
    <w:tmpl w:val="6A82847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7F87421"/>
    <w:multiLevelType w:val="hybridMultilevel"/>
    <w:tmpl w:val="AEC41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9C339ED"/>
    <w:multiLevelType w:val="hybridMultilevel"/>
    <w:tmpl w:val="3642E5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CDF5925"/>
    <w:multiLevelType w:val="hybridMultilevel"/>
    <w:tmpl w:val="053404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CE53701"/>
    <w:multiLevelType w:val="hybridMultilevel"/>
    <w:tmpl w:val="B15EDE5C"/>
    <w:lvl w:ilvl="0" w:tplc="8C80869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3"/>
  </w:num>
  <w:num w:numId="2">
    <w:abstractNumId w:val="14"/>
  </w:num>
  <w:num w:numId="3">
    <w:abstractNumId w:val="9"/>
  </w:num>
  <w:num w:numId="4">
    <w:abstractNumId w:val="0"/>
  </w:num>
  <w:num w:numId="5">
    <w:abstractNumId w:val="10"/>
  </w:num>
  <w:num w:numId="6">
    <w:abstractNumId w:val="8"/>
  </w:num>
  <w:num w:numId="7">
    <w:abstractNumId w:val="16"/>
  </w:num>
  <w:num w:numId="8">
    <w:abstractNumId w:val="13"/>
  </w:num>
  <w:num w:numId="9">
    <w:abstractNumId w:val="1"/>
  </w:num>
  <w:num w:numId="10">
    <w:abstractNumId w:val="2"/>
  </w:num>
  <w:num w:numId="11">
    <w:abstractNumId w:val="19"/>
  </w:num>
  <w:num w:numId="12">
    <w:abstractNumId w:val="4"/>
  </w:num>
  <w:num w:numId="13">
    <w:abstractNumId w:val="5"/>
  </w:num>
  <w:num w:numId="14">
    <w:abstractNumId w:val="11"/>
  </w:num>
  <w:num w:numId="15">
    <w:abstractNumId w:val="7"/>
  </w:num>
  <w:num w:numId="16">
    <w:abstractNumId w:val="12"/>
  </w:num>
  <w:num w:numId="17">
    <w:abstractNumId w:val="6"/>
  </w:num>
  <w:num w:numId="18">
    <w:abstractNumId w:val="18"/>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B09"/>
    <w:rsid w:val="000B5E67"/>
    <w:rsid w:val="000C4A0F"/>
    <w:rsid w:val="0019178C"/>
    <w:rsid w:val="001D1989"/>
    <w:rsid w:val="001D7581"/>
    <w:rsid w:val="00235599"/>
    <w:rsid w:val="002F1AE2"/>
    <w:rsid w:val="002F47C5"/>
    <w:rsid w:val="002F4BEF"/>
    <w:rsid w:val="002F7D8E"/>
    <w:rsid w:val="00337969"/>
    <w:rsid w:val="00346CCF"/>
    <w:rsid w:val="00364DC8"/>
    <w:rsid w:val="00366D04"/>
    <w:rsid w:val="003A348A"/>
    <w:rsid w:val="003C36FB"/>
    <w:rsid w:val="003C6FB4"/>
    <w:rsid w:val="004077CC"/>
    <w:rsid w:val="00412030"/>
    <w:rsid w:val="0042501C"/>
    <w:rsid w:val="0043261F"/>
    <w:rsid w:val="00435F3A"/>
    <w:rsid w:val="00472898"/>
    <w:rsid w:val="004B341F"/>
    <w:rsid w:val="004F2CDA"/>
    <w:rsid w:val="004F6322"/>
    <w:rsid w:val="00526579"/>
    <w:rsid w:val="0055229C"/>
    <w:rsid w:val="0056695E"/>
    <w:rsid w:val="00570151"/>
    <w:rsid w:val="005845F3"/>
    <w:rsid w:val="005B0B40"/>
    <w:rsid w:val="005B689E"/>
    <w:rsid w:val="00624342"/>
    <w:rsid w:val="006E27F0"/>
    <w:rsid w:val="006F2DB5"/>
    <w:rsid w:val="00725CC1"/>
    <w:rsid w:val="007372F8"/>
    <w:rsid w:val="00754ABF"/>
    <w:rsid w:val="0078652D"/>
    <w:rsid w:val="007D4AC5"/>
    <w:rsid w:val="00810EBA"/>
    <w:rsid w:val="00847445"/>
    <w:rsid w:val="008B2668"/>
    <w:rsid w:val="008E6B09"/>
    <w:rsid w:val="00943ED2"/>
    <w:rsid w:val="009C47B6"/>
    <w:rsid w:val="00A17A33"/>
    <w:rsid w:val="00AC1549"/>
    <w:rsid w:val="00AD6FF1"/>
    <w:rsid w:val="00B24001"/>
    <w:rsid w:val="00B65BAF"/>
    <w:rsid w:val="00C12289"/>
    <w:rsid w:val="00C128E4"/>
    <w:rsid w:val="00C51BB8"/>
    <w:rsid w:val="00C568EA"/>
    <w:rsid w:val="00CC5B62"/>
    <w:rsid w:val="00CE5667"/>
    <w:rsid w:val="00CE74A5"/>
    <w:rsid w:val="00D075C8"/>
    <w:rsid w:val="00D44C56"/>
    <w:rsid w:val="00D47F59"/>
    <w:rsid w:val="00D523C4"/>
    <w:rsid w:val="00D543DD"/>
    <w:rsid w:val="00D57A97"/>
    <w:rsid w:val="00D62ED8"/>
    <w:rsid w:val="00D65CA2"/>
    <w:rsid w:val="00DA7E7D"/>
    <w:rsid w:val="00DC47C5"/>
    <w:rsid w:val="00DD67D2"/>
    <w:rsid w:val="00DE0D31"/>
    <w:rsid w:val="00DF4864"/>
    <w:rsid w:val="00E0512B"/>
    <w:rsid w:val="00E32864"/>
    <w:rsid w:val="00E850BD"/>
    <w:rsid w:val="00F11127"/>
    <w:rsid w:val="00FB363E"/>
    <w:rsid w:val="00FD34A2"/>
    <w:rsid w:val="00FD7C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E6B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6B09"/>
    <w:rPr>
      <w:rFonts w:ascii="Tahoma" w:hAnsi="Tahoma" w:cs="Tahoma"/>
      <w:sz w:val="16"/>
      <w:szCs w:val="16"/>
    </w:rPr>
  </w:style>
  <w:style w:type="paragraph" w:styleId="Lijstalinea">
    <w:name w:val="List Paragraph"/>
    <w:basedOn w:val="Standaard"/>
    <w:uiPriority w:val="34"/>
    <w:qFormat/>
    <w:rsid w:val="00366D04"/>
    <w:pPr>
      <w:ind w:left="720"/>
      <w:contextualSpacing/>
    </w:pPr>
  </w:style>
  <w:style w:type="character" w:styleId="Hyperlink">
    <w:name w:val="Hyperlink"/>
    <w:basedOn w:val="Standaardalinea-lettertype"/>
    <w:uiPriority w:val="99"/>
    <w:unhideWhenUsed/>
    <w:rsid w:val="00C12289"/>
    <w:rPr>
      <w:color w:val="0000FF" w:themeColor="hyperlink"/>
      <w:u w:val="single"/>
    </w:rPr>
  </w:style>
  <w:style w:type="table" w:styleId="Tabelraster">
    <w:name w:val="Table Grid"/>
    <w:basedOn w:val="Standaardtabel"/>
    <w:uiPriority w:val="59"/>
    <w:rsid w:val="00AC1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E6B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6B09"/>
    <w:rPr>
      <w:rFonts w:ascii="Tahoma" w:hAnsi="Tahoma" w:cs="Tahoma"/>
      <w:sz w:val="16"/>
      <w:szCs w:val="16"/>
    </w:rPr>
  </w:style>
  <w:style w:type="paragraph" w:styleId="Lijstalinea">
    <w:name w:val="List Paragraph"/>
    <w:basedOn w:val="Standaard"/>
    <w:uiPriority w:val="34"/>
    <w:qFormat/>
    <w:rsid w:val="00366D04"/>
    <w:pPr>
      <w:ind w:left="720"/>
      <w:contextualSpacing/>
    </w:pPr>
  </w:style>
  <w:style w:type="character" w:styleId="Hyperlink">
    <w:name w:val="Hyperlink"/>
    <w:basedOn w:val="Standaardalinea-lettertype"/>
    <w:uiPriority w:val="99"/>
    <w:unhideWhenUsed/>
    <w:rsid w:val="00C12289"/>
    <w:rPr>
      <w:color w:val="0000FF" w:themeColor="hyperlink"/>
      <w:u w:val="single"/>
    </w:rPr>
  </w:style>
  <w:style w:type="table" w:styleId="Tabelraster">
    <w:name w:val="Table Grid"/>
    <w:basedOn w:val="Standaardtabel"/>
    <w:uiPriority w:val="59"/>
    <w:rsid w:val="00AC1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57CA7-D0F3-4CC2-AB83-3A408D799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5C2AC5A</Template>
  <TotalTime>20</TotalTime>
  <Pages>1</Pages>
  <Words>109</Words>
  <Characters>600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 Hekman-van der Kooij</dc:creator>
  <cp:lastModifiedBy>W.L. Hekman-van der Kooij</cp:lastModifiedBy>
  <cp:revision>4</cp:revision>
  <dcterms:created xsi:type="dcterms:W3CDTF">2015-05-09T08:44:00Z</dcterms:created>
  <dcterms:modified xsi:type="dcterms:W3CDTF">2015-05-09T09:04:00Z</dcterms:modified>
</cp:coreProperties>
</file>